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2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  <w:gridCol w:w="1120"/>
        <w:gridCol w:w="1740"/>
        <w:gridCol w:w="2160"/>
      </w:tblGrid>
      <w:tr w:rsidR="004F0382" w:rsidRPr="004F0382" w:rsidTr="004F0382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382" w:rsidRPr="004F0382" w:rsidRDefault="004F0382" w:rsidP="004F0382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</w:pPr>
            <w:r w:rsidRPr="004F0382"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382" w:rsidRPr="004F0382" w:rsidRDefault="004F0382" w:rsidP="004F0382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382" w:rsidRPr="004F0382" w:rsidRDefault="004F0382" w:rsidP="004F0382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382" w:rsidRPr="004F0382" w:rsidRDefault="004F0382" w:rsidP="004F0382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</w:pPr>
            <w:r w:rsidRPr="004F0382"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382" w:rsidRPr="004F0382" w:rsidRDefault="004F0382" w:rsidP="004F0382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4F0382" w:rsidRPr="004F0382" w:rsidTr="004F0382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4F0382" w:rsidRPr="004F0382" w:rsidRDefault="004F0382" w:rsidP="004F038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4F038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Close out Rates Crossed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382" w:rsidRPr="004F0382" w:rsidRDefault="004F0382" w:rsidP="004F0382">
            <w:pPr>
              <w:jc w:val="left"/>
              <w:rPr>
                <w:rFonts w:ascii="Arial" w:hAnsi="Arial" w:cs="Arial"/>
                <w:b/>
                <w:bCs/>
                <w:szCs w:val="20"/>
                <w:lang w:val="en-US"/>
              </w:rPr>
            </w:pPr>
          </w:p>
        </w:tc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4F0382" w:rsidRPr="004F0382" w:rsidRDefault="004F0382" w:rsidP="004F038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4F038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Close out Rates </w:t>
            </w:r>
            <w:proofErr w:type="spellStart"/>
            <w:r w:rsidRPr="004F038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UnCrossed</w:t>
            </w:r>
            <w:proofErr w:type="spellEnd"/>
          </w:p>
        </w:tc>
      </w:tr>
      <w:tr w:rsidR="004F0382" w:rsidRPr="004F0382" w:rsidTr="004F0382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F0382" w:rsidRPr="004F0382" w:rsidRDefault="004F0382" w:rsidP="004F0382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4F038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F0382" w:rsidRPr="004F0382" w:rsidRDefault="004F0382" w:rsidP="004F038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4F038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Rate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382" w:rsidRPr="004F0382" w:rsidRDefault="004F0382" w:rsidP="004F0382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F0382" w:rsidRPr="004F0382" w:rsidRDefault="004F0382" w:rsidP="004F0382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4F038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F0382" w:rsidRPr="004F0382" w:rsidRDefault="004F0382" w:rsidP="004F038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4F038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Rate</w:t>
            </w:r>
          </w:p>
        </w:tc>
      </w:tr>
      <w:tr w:rsidR="004F0382" w:rsidRPr="004F0382" w:rsidTr="004F0382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F0382" w:rsidRPr="004F0382" w:rsidRDefault="004F0382" w:rsidP="004F0382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F0382">
              <w:rPr>
                <w:rFonts w:ascii="Arial" w:hAnsi="Arial" w:cs="Arial"/>
                <w:sz w:val="24"/>
                <w:szCs w:val="24"/>
                <w:lang w:val="en-US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F0382" w:rsidRPr="004F0382" w:rsidRDefault="004F0382" w:rsidP="004F0382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F0382">
              <w:rPr>
                <w:rFonts w:ascii="Arial" w:hAnsi="Arial" w:cs="Arial"/>
                <w:sz w:val="24"/>
                <w:szCs w:val="24"/>
                <w:lang w:val="en-US"/>
              </w:rPr>
              <w:t>10.9765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382" w:rsidRPr="004F0382" w:rsidRDefault="004F0382" w:rsidP="004F0382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F0382" w:rsidRPr="004F0382" w:rsidRDefault="004F0382" w:rsidP="004F0382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F0382">
              <w:rPr>
                <w:rFonts w:ascii="Arial" w:hAnsi="Arial" w:cs="Arial"/>
                <w:sz w:val="24"/>
                <w:szCs w:val="24"/>
                <w:lang w:val="en-US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F0382" w:rsidRPr="004F0382" w:rsidRDefault="004F0382" w:rsidP="004F0382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F0382">
              <w:rPr>
                <w:rFonts w:ascii="Arial" w:hAnsi="Arial" w:cs="Arial"/>
                <w:sz w:val="24"/>
                <w:szCs w:val="24"/>
                <w:lang w:val="en-US"/>
              </w:rPr>
              <w:t>10.9638</w:t>
            </w:r>
          </w:p>
        </w:tc>
      </w:tr>
      <w:tr w:rsidR="004F0382" w:rsidRPr="004F0382" w:rsidTr="004F0382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F0382" w:rsidRPr="004F0382" w:rsidRDefault="004F0382" w:rsidP="004F0382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F0382">
              <w:rPr>
                <w:rFonts w:ascii="Arial" w:hAnsi="Arial" w:cs="Arial"/>
                <w:sz w:val="24"/>
                <w:szCs w:val="24"/>
                <w:lang w:val="en-US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F0382" w:rsidRPr="004F0382" w:rsidRDefault="004F0382" w:rsidP="004F0382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F0382">
              <w:rPr>
                <w:rFonts w:ascii="Arial" w:hAnsi="Arial" w:cs="Arial"/>
                <w:sz w:val="24"/>
                <w:szCs w:val="24"/>
                <w:lang w:val="en-US"/>
              </w:rPr>
              <w:t>17.6365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382" w:rsidRPr="004F0382" w:rsidRDefault="004F0382" w:rsidP="004F0382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F0382" w:rsidRPr="004F0382" w:rsidRDefault="004F0382" w:rsidP="004F0382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F0382">
              <w:rPr>
                <w:rFonts w:ascii="Arial" w:hAnsi="Arial" w:cs="Arial"/>
                <w:sz w:val="24"/>
                <w:szCs w:val="24"/>
                <w:lang w:val="en-US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F0382" w:rsidRPr="004F0382" w:rsidRDefault="004F0382" w:rsidP="004F0382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F0382">
              <w:rPr>
                <w:rFonts w:ascii="Arial" w:hAnsi="Arial" w:cs="Arial"/>
                <w:sz w:val="24"/>
                <w:szCs w:val="24"/>
                <w:lang w:val="en-US"/>
              </w:rPr>
              <w:t>17.3172</w:t>
            </w:r>
          </w:p>
        </w:tc>
      </w:tr>
      <w:tr w:rsidR="004F0382" w:rsidRPr="004F0382" w:rsidTr="004F0382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F0382" w:rsidRPr="004F0382" w:rsidRDefault="004F0382" w:rsidP="004F0382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F0382">
              <w:rPr>
                <w:rFonts w:ascii="Arial" w:hAnsi="Arial" w:cs="Arial"/>
                <w:sz w:val="24"/>
                <w:szCs w:val="24"/>
                <w:lang w:val="en-US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F0382" w:rsidRPr="004F0382" w:rsidRDefault="004F0382" w:rsidP="004F0382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F0382">
              <w:rPr>
                <w:rFonts w:ascii="Arial" w:hAnsi="Arial" w:cs="Arial"/>
                <w:sz w:val="24"/>
                <w:szCs w:val="24"/>
                <w:lang w:val="en-US"/>
              </w:rPr>
              <w:t>13.6936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382" w:rsidRPr="004F0382" w:rsidRDefault="004F0382" w:rsidP="004F0382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F0382" w:rsidRPr="004F0382" w:rsidRDefault="004F0382" w:rsidP="004F0382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F0382">
              <w:rPr>
                <w:rFonts w:ascii="Arial" w:hAnsi="Arial" w:cs="Arial"/>
                <w:sz w:val="24"/>
                <w:szCs w:val="24"/>
                <w:lang w:val="en-US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F0382" w:rsidRPr="004F0382" w:rsidRDefault="004F0382" w:rsidP="004F0382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F0382">
              <w:rPr>
                <w:rFonts w:ascii="Arial" w:hAnsi="Arial" w:cs="Arial"/>
                <w:sz w:val="24"/>
                <w:szCs w:val="24"/>
                <w:lang w:val="en-US"/>
              </w:rPr>
              <w:t>13.7056</w:t>
            </w:r>
          </w:p>
        </w:tc>
      </w:tr>
      <w:tr w:rsidR="004F0382" w:rsidRPr="004F0382" w:rsidTr="004F0382">
        <w:trPr>
          <w:trHeight w:val="25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382" w:rsidRPr="004F0382" w:rsidRDefault="004F0382" w:rsidP="004F0382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382" w:rsidRPr="004F0382" w:rsidRDefault="004F0382" w:rsidP="004F0382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382" w:rsidRPr="004F0382" w:rsidRDefault="004F0382" w:rsidP="004F0382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382" w:rsidRPr="004F0382" w:rsidRDefault="004F0382" w:rsidP="004F0382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382" w:rsidRPr="004F0382" w:rsidRDefault="004F0382" w:rsidP="004F0382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4F0382" w:rsidRPr="004F0382" w:rsidTr="004F0382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382" w:rsidRPr="004F0382" w:rsidRDefault="004F0382" w:rsidP="004F0382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</w:pPr>
            <w:r w:rsidRPr="004F0382"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382" w:rsidRPr="004F0382" w:rsidRDefault="004F0382" w:rsidP="004F0382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382" w:rsidRPr="004F0382" w:rsidRDefault="004F0382" w:rsidP="004F0382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382" w:rsidRPr="004F0382" w:rsidRDefault="004F0382" w:rsidP="004F0382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382" w:rsidRPr="004F0382" w:rsidRDefault="004F0382" w:rsidP="004F0382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4F0382" w:rsidRPr="004F0382" w:rsidTr="004F0382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4F0382" w:rsidRPr="004F0382" w:rsidRDefault="004F0382" w:rsidP="004F038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4F038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Close out Rates Crossed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382" w:rsidRPr="004F0382" w:rsidRDefault="004F0382" w:rsidP="004F0382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382" w:rsidRPr="004F0382" w:rsidRDefault="004F0382" w:rsidP="004F0382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382" w:rsidRPr="004F0382" w:rsidRDefault="004F0382" w:rsidP="004F0382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4F0382" w:rsidRPr="004F0382" w:rsidTr="004F0382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F0382" w:rsidRPr="004F0382" w:rsidRDefault="004F0382" w:rsidP="004F0382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4F038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F0382" w:rsidRPr="004F0382" w:rsidRDefault="004F0382" w:rsidP="004F038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4F038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Rate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382" w:rsidRPr="004F0382" w:rsidRDefault="004F0382" w:rsidP="004F0382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382" w:rsidRPr="004F0382" w:rsidRDefault="004F0382" w:rsidP="004F0382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382" w:rsidRPr="004F0382" w:rsidRDefault="004F0382" w:rsidP="004F0382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4F0382" w:rsidRPr="004F0382" w:rsidTr="004F0382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F0382" w:rsidRPr="004F0382" w:rsidRDefault="004F0382" w:rsidP="004F0382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F0382">
              <w:rPr>
                <w:rFonts w:ascii="Arial" w:hAnsi="Arial" w:cs="Arial"/>
                <w:sz w:val="24"/>
                <w:szCs w:val="24"/>
                <w:lang w:val="en-US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F0382" w:rsidRPr="004F0382" w:rsidRDefault="004F0382" w:rsidP="004F0382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F0382">
              <w:rPr>
                <w:rFonts w:ascii="Arial" w:hAnsi="Arial" w:cs="Arial"/>
                <w:sz w:val="24"/>
                <w:szCs w:val="24"/>
                <w:lang w:val="en-US"/>
              </w:rPr>
              <w:t>10.9722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382" w:rsidRPr="004F0382" w:rsidRDefault="004F0382" w:rsidP="004F0382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382" w:rsidRPr="004F0382" w:rsidRDefault="004F0382" w:rsidP="004F0382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382" w:rsidRPr="004F0382" w:rsidRDefault="004F0382" w:rsidP="004F0382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4F0382" w:rsidRPr="004F0382" w:rsidTr="004F0382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F0382" w:rsidRPr="004F0382" w:rsidRDefault="004F0382" w:rsidP="004F0382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F0382">
              <w:rPr>
                <w:rFonts w:ascii="Arial" w:hAnsi="Arial" w:cs="Arial"/>
                <w:sz w:val="24"/>
                <w:szCs w:val="24"/>
                <w:lang w:val="en-US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F0382" w:rsidRPr="004F0382" w:rsidRDefault="004F0382" w:rsidP="004F0382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F0382">
              <w:rPr>
                <w:rFonts w:ascii="Arial" w:hAnsi="Arial" w:cs="Arial"/>
                <w:sz w:val="24"/>
                <w:szCs w:val="24"/>
                <w:lang w:val="en-US"/>
              </w:rPr>
              <w:t>17.3113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382" w:rsidRPr="004F0382" w:rsidRDefault="004F0382" w:rsidP="004F0382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382" w:rsidRPr="004F0382" w:rsidRDefault="004F0382" w:rsidP="004F0382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382" w:rsidRPr="004F0382" w:rsidRDefault="004F0382" w:rsidP="004F0382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4F0382" w:rsidRPr="004F0382" w:rsidTr="004F0382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F0382" w:rsidRPr="004F0382" w:rsidRDefault="004F0382" w:rsidP="004F0382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F0382">
              <w:rPr>
                <w:rFonts w:ascii="Arial" w:hAnsi="Arial" w:cs="Arial"/>
                <w:sz w:val="24"/>
                <w:szCs w:val="24"/>
                <w:lang w:val="en-US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F0382" w:rsidRPr="004F0382" w:rsidRDefault="004F0382" w:rsidP="004F0382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F0382">
              <w:rPr>
                <w:rFonts w:ascii="Arial" w:hAnsi="Arial" w:cs="Arial"/>
                <w:sz w:val="24"/>
                <w:szCs w:val="24"/>
                <w:lang w:val="en-US"/>
              </w:rPr>
              <w:t>13.7012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382" w:rsidRPr="004F0382" w:rsidRDefault="004F0382" w:rsidP="004F0382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382" w:rsidRPr="004F0382" w:rsidRDefault="004F0382" w:rsidP="004F0382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382" w:rsidRPr="004F0382" w:rsidRDefault="004F0382" w:rsidP="004F0382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</w:tbl>
    <w:p w:rsidR="00BE7473" w:rsidRPr="00035935" w:rsidRDefault="00BE7473" w:rsidP="00035935">
      <w:bookmarkStart w:id="0" w:name="_GoBack"/>
      <w:bookmarkEnd w:id="0"/>
    </w:p>
    <w:sectPr w:rsidR="00BE7473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382"/>
    <w:rsid w:val="00025128"/>
    <w:rsid w:val="00035935"/>
    <w:rsid w:val="00220021"/>
    <w:rsid w:val="002961E0"/>
    <w:rsid w:val="004F0382"/>
    <w:rsid w:val="00685853"/>
    <w:rsid w:val="00775E6E"/>
    <w:rsid w:val="007E1A9E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382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4F0382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4F0382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4F0382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4F038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4F0382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4F0382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4F0382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4F0382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4F0382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4F0382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4F0382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4F0382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4F0382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4F0382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4F0382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4F03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382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4F0382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4F0382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4F0382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4F038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4F0382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4F0382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4F0382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4F0382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4F0382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4F0382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4F0382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4F0382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4F0382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4F0382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4F0382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4F03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4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d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Jseuser</dc:creator>
  <cp:lastModifiedBy>Jseuser</cp:lastModifiedBy>
  <cp:revision>1</cp:revision>
  <dcterms:created xsi:type="dcterms:W3CDTF">2014-11-26T16:08:00Z</dcterms:created>
  <dcterms:modified xsi:type="dcterms:W3CDTF">2014-11-26T16:08:00Z</dcterms:modified>
</cp:coreProperties>
</file>